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2"/>
        <w:gridCol w:w="3465"/>
        <w:gridCol w:w="3703"/>
        <w:gridCol w:w="3088"/>
      </w:tblGrid>
      <w:tr w:rsidR="006B6AE0" w:rsidRPr="000D003C" w14:paraId="33D9AFC4" w14:textId="77777777" w:rsidTr="006241C9">
        <w:tc>
          <w:tcPr>
            <w:tcW w:w="3692" w:type="dxa"/>
            <w:shd w:val="clear" w:color="auto" w:fill="D9D9D9" w:themeFill="background1" w:themeFillShade="D9"/>
          </w:tcPr>
          <w:p w14:paraId="33D9AFC0" w14:textId="77777777" w:rsidR="006B6AE0" w:rsidRPr="000D003C" w:rsidRDefault="006B0F58">
            <w:pPr>
              <w:rPr>
                <w:rFonts w:ascii="Arial" w:eastAsia="Times New Roman" w:hAnsi="Arial" w:cs="Arial"/>
                <w:b/>
                <w:iCs/>
              </w:rPr>
            </w:pPr>
            <w:r>
              <w:rPr>
                <w:rFonts w:ascii="Arial" w:eastAsia="Times New Roman" w:hAnsi="Arial" w:cs="Arial"/>
                <w:b/>
                <w:iCs/>
              </w:rPr>
              <w:t xml:space="preserve">Current </w:t>
            </w:r>
            <w:r w:rsidR="006B6AE0" w:rsidRPr="000D003C">
              <w:rPr>
                <w:rFonts w:ascii="Arial" w:eastAsia="Times New Roman" w:hAnsi="Arial" w:cs="Arial"/>
                <w:b/>
                <w:iCs/>
              </w:rPr>
              <w:t>LGA support activity</w:t>
            </w:r>
          </w:p>
        </w:tc>
        <w:tc>
          <w:tcPr>
            <w:tcW w:w="3465" w:type="dxa"/>
            <w:shd w:val="clear" w:color="auto" w:fill="D9D9D9" w:themeFill="background1" w:themeFillShade="D9"/>
          </w:tcPr>
          <w:p w14:paraId="33D9AFC1" w14:textId="77777777" w:rsidR="006B6AE0" w:rsidRPr="000D003C" w:rsidRDefault="006B6AE0">
            <w:pPr>
              <w:rPr>
                <w:rFonts w:ascii="Arial" w:hAnsi="Arial" w:cs="Arial"/>
                <w:b/>
              </w:rPr>
            </w:pPr>
            <w:r w:rsidRPr="000D003C">
              <w:rPr>
                <w:rFonts w:ascii="Arial" w:hAnsi="Arial" w:cs="Arial"/>
                <w:b/>
              </w:rPr>
              <w:t>Audience</w:t>
            </w:r>
          </w:p>
        </w:tc>
        <w:tc>
          <w:tcPr>
            <w:tcW w:w="3703" w:type="dxa"/>
            <w:shd w:val="clear" w:color="auto" w:fill="D9D9D9" w:themeFill="background1" w:themeFillShade="D9"/>
          </w:tcPr>
          <w:p w14:paraId="33D9AFC2" w14:textId="77777777" w:rsidR="006B6AE0" w:rsidRPr="000D003C" w:rsidRDefault="006B6AE0">
            <w:pPr>
              <w:rPr>
                <w:rFonts w:ascii="Arial" w:hAnsi="Arial" w:cs="Arial"/>
                <w:b/>
              </w:rPr>
            </w:pPr>
            <w:r w:rsidRPr="000D003C">
              <w:rPr>
                <w:rFonts w:ascii="Arial" w:hAnsi="Arial" w:cs="Arial"/>
                <w:b/>
              </w:rPr>
              <w:t>Intended outcome</w:t>
            </w:r>
          </w:p>
        </w:tc>
        <w:tc>
          <w:tcPr>
            <w:tcW w:w="3088" w:type="dxa"/>
            <w:shd w:val="clear" w:color="auto" w:fill="D9D9D9" w:themeFill="background1" w:themeFillShade="D9"/>
          </w:tcPr>
          <w:p w14:paraId="33D9AFC3" w14:textId="77777777" w:rsidR="006B6AE0" w:rsidRPr="000D003C" w:rsidRDefault="006B6AE0">
            <w:pPr>
              <w:rPr>
                <w:rFonts w:ascii="Arial" w:hAnsi="Arial" w:cs="Arial"/>
                <w:b/>
              </w:rPr>
            </w:pPr>
            <w:r w:rsidRPr="000D003C">
              <w:rPr>
                <w:rFonts w:ascii="Arial" w:hAnsi="Arial" w:cs="Arial"/>
                <w:b/>
              </w:rPr>
              <w:t>Timing</w:t>
            </w:r>
            <w:r w:rsidR="000D003C">
              <w:rPr>
                <w:rFonts w:ascii="Arial" w:hAnsi="Arial" w:cs="Arial"/>
                <w:b/>
              </w:rPr>
              <w:t xml:space="preserve"> / dissemination</w:t>
            </w:r>
          </w:p>
        </w:tc>
      </w:tr>
      <w:tr w:rsidR="001B264D" w:rsidRPr="000D003C" w14:paraId="33D9AFC9" w14:textId="77777777" w:rsidTr="001B264D">
        <w:tc>
          <w:tcPr>
            <w:tcW w:w="3692" w:type="dxa"/>
            <w:shd w:val="clear" w:color="auto" w:fill="FFFFFF" w:themeFill="background1"/>
          </w:tcPr>
          <w:p w14:paraId="33D9AFC5" w14:textId="77777777" w:rsidR="001B264D" w:rsidRPr="000D003C" w:rsidRDefault="001B264D">
            <w:pPr>
              <w:rPr>
                <w:rFonts w:ascii="Arial" w:eastAsia="Times New Roman" w:hAnsi="Arial" w:cs="Arial"/>
                <w:b/>
                <w:iCs/>
              </w:rPr>
            </w:pPr>
          </w:p>
        </w:tc>
        <w:tc>
          <w:tcPr>
            <w:tcW w:w="3465" w:type="dxa"/>
            <w:shd w:val="clear" w:color="auto" w:fill="FFFFFF" w:themeFill="background1"/>
          </w:tcPr>
          <w:p w14:paraId="33D9AFC6" w14:textId="77777777" w:rsidR="001B264D" w:rsidRPr="000D003C" w:rsidRDefault="001B264D">
            <w:pPr>
              <w:rPr>
                <w:rFonts w:ascii="Arial" w:hAnsi="Arial" w:cs="Arial"/>
                <w:b/>
              </w:rPr>
            </w:pPr>
          </w:p>
        </w:tc>
        <w:tc>
          <w:tcPr>
            <w:tcW w:w="3703" w:type="dxa"/>
            <w:shd w:val="clear" w:color="auto" w:fill="FFFFFF" w:themeFill="background1"/>
          </w:tcPr>
          <w:p w14:paraId="33D9AFC7" w14:textId="77777777" w:rsidR="001B264D" w:rsidRPr="000D003C" w:rsidRDefault="001B264D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  <w:shd w:val="clear" w:color="auto" w:fill="FFFFFF" w:themeFill="background1"/>
          </w:tcPr>
          <w:p w14:paraId="33D9AFC8" w14:textId="77777777" w:rsidR="001B264D" w:rsidRPr="000D003C" w:rsidRDefault="001B264D">
            <w:pPr>
              <w:rPr>
                <w:rFonts w:ascii="Arial" w:hAnsi="Arial" w:cs="Arial"/>
                <w:b/>
              </w:rPr>
            </w:pPr>
          </w:p>
        </w:tc>
      </w:tr>
      <w:tr w:rsidR="006B6AE0" w:rsidRPr="000D003C" w14:paraId="33D9AFCE" w14:textId="77777777" w:rsidTr="006B6AE0">
        <w:tc>
          <w:tcPr>
            <w:tcW w:w="3692" w:type="dxa"/>
          </w:tcPr>
          <w:p w14:paraId="33D9AFCA" w14:textId="77777777" w:rsidR="006B6AE0" w:rsidRPr="001B264D" w:rsidRDefault="001B264D" w:rsidP="00657A48">
            <w:pPr>
              <w:rPr>
                <w:rFonts w:ascii="Arial" w:eastAsia="Times New Roman" w:hAnsi="Arial" w:cs="Arial"/>
                <w:b/>
                <w:iCs/>
              </w:rPr>
            </w:pPr>
            <w:r w:rsidRPr="001B264D">
              <w:rPr>
                <w:rFonts w:ascii="Arial" w:eastAsia="Times New Roman" w:hAnsi="Arial" w:cs="Arial"/>
                <w:b/>
                <w:iCs/>
              </w:rPr>
              <w:t>Publications and reports</w:t>
            </w:r>
          </w:p>
        </w:tc>
        <w:tc>
          <w:tcPr>
            <w:tcW w:w="3465" w:type="dxa"/>
          </w:tcPr>
          <w:p w14:paraId="33D9AFCB" w14:textId="77777777" w:rsidR="006B6AE0" w:rsidRPr="000D003C" w:rsidRDefault="006B6AE0" w:rsidP="00657A48">
            <w:pPr>
              <w:rPr>
                <w:rFonts w:ascii="Arial" w:hAnsi="Arial" w:cs="Arial"/>
              </w:rPr>
            </w:pPr>
          </w:p>
        </w:tc>
        <w:tc>
          <w:tcPr>
            <w:tcW w:w="3703" w:type="dxa"/>
          </w:tcPr>
          <w:p w14:paraId="33D9AFCC" w14:textId="77777777" w:rsidR="006B6AE0" w:rsidRPr="000D003C" w:rsidRDefault="006B6AE0" w:rsidP="00657A48">
            <w:pPr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14:paraId="33D9AFCD" w14:textId="77777777" w:rsidR="006B6AE0" w:rsidRPr="000D003C" w:rsidRDefault="006B6AE0" w:rsidP="00657A48">
            <w:pPr>
              <w:rPr>
                <w:rFonts w:ascii="Arial" w:hAnsi="Arial" w:cs="Arial"/>
              </w:rPr>
            </w:pPr>
          </w:p>
        </w:tc>
      </w:tr>
      <w:tr w:rsidR="006B6AE0" w:rsidRPr="000D003C" w14:paraId="33D9AFD4" w14:textId="77777777" w:rsidTr="006B6AE0">
        <w:tc>
          <w:tcPr>
            <w:tcW w:w="3692" w:type="dxa"/>
          </w:tcPr>
          <w:p w14:paraId="33D9AFCF" w14:textId="77777777" w:rsidR="006B6AE0" w:rsidRDefault="006B6AE0" w:rsidP="00657A48">
            <w:pPr>
              <w:rPr>
                <w:rFonts w:ascii="Arial" w:eastAsia="Times New Roman" w:hAnsi="Arial" w:cs="Arial"/>
                <w:iCs/>
              </w:rPr>
            </w:pPr>
            <w:r w:rsidRPr="000D003C">
              <w:rPr>
                <w:rFonts w:ascii="Arial" w:eastAsia="Times New Roman" w:hAnsi="Arial" w:cs="Arial"/>
                <w:iCs/>
              </w:rPr>
              <w:t>Governance models: review possible executive arrangements and different mayoral models (Professor Robin Hambleton)</w:t>
            </w:r>
          </w:p>
          <w:p w14:paraId="33D9AFD0" w14:textId="77777777" w:rsidR="006241C9" w:rsidRPr="000D003C" w:rsidRDefault="006241C9" w:rsidP="00657A48">
            <w:pPr>
              <w:rPr>
                <w:rFonts w:ascii="Arial" w:eastAsia="Times New Roman" w:hAnsi="Arial" w:cs="Arial"/>
                <w:iCs/>
              </w:rPr>
            </w:pPr>
          </w:p>
        </w:tc>
        <w:tc>
          <w:tcPr>
            <w:tcW w:w="3465" w:type="dxa"/>
          </w:tcPr>
          <w:p w14:paraId="33D9AFD1" w14:textId="77777777" w:rsidR="006B6AE0" w:rsidRPr="000D003C" w:rsidRDefault="006B6AE0" w:rsidP="00657A48">
            <w:pPr>
              <w:rPr>
                <w:rFonts w:ascii="Arial" w:hAnsi="Arial" w:cs="Arial"/>
              </w:rPr>
            </w:pPr>
            <w:r w:rsidRPr="000D003C">
              <w:rPr>
                <w:rFonts w:ascii="Arial" w:hAnsi="Arial" w:cs="Arial"/>
              </w:rPr>
              <w:t>Senior officers and members in councils, especially those in combined authorities.</w:t>
            </w:r>
          </w:p>
        </w:tc>
        <w:tc>
          <w:tcPr>
            <w:tcW w:w="3703" w:type="dxa"/>
          </w:tcPr>
          <w:p w14:paraId="33D9AFD2" w14:textId="77777777" w:rsidR="006B6AE0" w:rsidRPr="000D003C" w:rsidRDefault="006B6AE0" w:rsidP="00657A48">
            <w:pPr>
              <w:rPr>
                <w:rFonts w:ascii="Arial" w:hAnsi="Arial" w:cs="Arial"/>
              </w:rPr>
            </w:pPr>
            <w:r w:rsidRPr="000D003C">
              <w:rPr>
                <w:rFonts w:ascii="Arial" w:hAnsi="Arial" w:cs="Arial"/>
              </w:rPr>
              <w:t>Raising awareness of different models of governance; sharing knowledge on how to evaluate different models</w:t>
            </w:r>
            <w:r w:rsidR="00EA3677">
              <w:rPr>
                <w:rFonts w:ascii="Arial" w:hAnsi="Arial" w:cs="Arial"/>
              </w:rPr>
              <w:t>.</w:t>
            </w:r>
          </w:p>
        </w:tc>
        <w:tc>
          <w:tcPr>
            <w:tcW w:w="3088" w:type="dxa"/>
          </w:tcPr>
          <w:p w14:paraId="33D9AFD3" w14:textId="77777777" w:rsidR="006B6AE0" w:rsidRPr="000D003C" w:rsidRDefault="006B6AE0" w:rsidP="00657A48">
            <w:pPr>
              <w:rPr>
                <w:rFonts w:ascii="Arial" w:hAnsi="Arial" w:cs="Arial"/>
              </w:rPr>
            </w:pPr>
            <w:r w:rsidRPr="000D003C">
              <w:rPr>
                <w:rFonts w:ascii="Arial" w:hAnsi="Arial" w:cs="Arial"/>
              </w:rPr>
              <w:t>Report to LGA end April</w:t>
            </w:r>
            <w:r w:rsidR="000D003C">
              <w:rPr>
                <w:rFonts w:ascii="Arial" w:hAnsi="Arial" w:cs="Arial"/>
              </w:rPr>
              <w:t>, dissemination online and through existing events in June/July</w:t>
            </w:r>
          </w:p>
        </w:tc>
      </w:tr>
      <w:tr w:rsidR="006B6AE0" w:rsidRPr="000D003C" w14:paraId="33D9AFDA" w14:textId="77777777" w:rsidTr="006B6AE0">
        <w:tc>
          <w:tcPr>
            <w:tcW w:w="3692" w:type="dxa"/>
          </w:tcPr>
          <w:p w14:paraId="33D9AFD5" w14:textId="77777777" w:rsidR="006B6AE0" w:rsidRDefault="006B6AE0" w:rsidP="00657A48">
            <w:pPr>
              <w:rPr>
                <w:rFonts w:ascii="Arial" w:eastAsia="Times New Roman" w:hAnsi="Arial" w:cs="Arial"/>
                <w:iCs/>
              </w:rPr>
            </w:pPr>
            <w:r w:rsidRPr="000D003C">
              <w:rPr>
                <w:rFonts w:ascii="Arial" w:eastAsia="Times New Roman" w:hAnsi="Arial" w:cs="Arial"/>
                <w:iCs/>
              </w:rPr>
              <w:t>Analysis of the implications of the Cities and Local Government Devolution Act 2016 for the formation of combined authorities and practical advice for those considering a CA</w:t>
            </w:r>
            <w:r w:rsidR="00BB7366">
              <w:rPr>
                <w:rFonts w:ascii="Arial" w:eastAsia="Times New Roman" w:hAnsi="Arial" w:cs="Arial"/>
                <w:iCs/>
              </w:rPr>
              <w:t xml:space="preserve"> (supplier tbc)</w:t>
            </w:r>
          </w:p>
          <w:p w14:paraId="33D9AFD6" w14:textId="77777777" w:rsidR="006241C9" w:rsidRPr="000D003C" w:rsidRDefault="006241C9" w:rsidP="00657A48">
            <w:pPr>
              <w:rPr>
                <w:rFonts w:ascii="Arial" w:eastAsia="Times New Roman" w:hAnsi="Arial" w:cs="Arial"/>
                <w:iCs/>
              </w:rPr>
            </w:pPr>
          </w:p>
        </w:tc>
        <w:tc>
          <w:tcPr>
            <w:tcW w:w="3465" w:type="dxa"/>
          </w:tcPr>
          <w:p w14:paraId="33D9AFD7" w14:textId="77777777" w:rsidR="006B6AE0" w:rsidRPr="000D003C" w:rsidRDefault="006B6AE0" w:rsidP="00657A48">
            <w:pPr>
              <w:rPr>
                <w:rFonts w:ascii="Arial" w:hAnsi="Arial" w:cs="Arial"/>
              </w:rPr>
            </w:pPr>
            <w:r w:rsidRPr="000D003C">
              <w:rPr>
                <w:rFonts w:ascii="Arial" w:hAnsi="Arial" w:cs="Arial"/>
              </w:rPr>
              <w:t>Senior officers and members in councils, especially those considering combined authorities.</w:t>
            </w:r>
          </w:p>
        </w:tc>
        <w:tc>
          <w:tcPr>
            <w:tcW w:w="3703" w:type="dxa"/>
          </w:tcPr>
          <w:p w14:paraId="33D9AFD8" w14:textId="77777777" w:rsidR="006B6AE0" w:rsidRPr="000D003C" w:rsidRDefault="000D003C" w:rsidP="0065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Councils are better informed on the practicalities of forming a combined authority</w:t>
            </w:r>
            <w:r w:rsidR="00EA3677">
              <w:rPr>
                <w:rFonts w:ascii="Arial" w:hAnsi="Arial" w:cs="Arial"/>
              </w:rPr>
              <w:t>.</w:t>
            </w:r>
          </w:p>
        </w:tc>
        <w:tc>
          <w:tcPr>
            <w:tcW w:w="3088" w:type="dxa"/>
          </w:tcPr>
          <w:p w14:paraId="33D9AFD9" w14:textId="77777777" w:rsidR="006B6AE0" w:rsidRPr="000D003C" w:rsidRDefault="006B6AE0" w:rsidP="000D003C">
            <w:pPr>
              <w:rPr>
                <w:rFonts w:ascii="Arial" w:hAnsi="Arial" w:cs="Arial"/>
              </w:rPr>
            </w:pPr>
            <w:r w:rsidRPr="000D003C">
              <w:rPr>
                <w:rFonts w:ascii="Arial" w:hAnsi="Arial" w:cs="Arial"/>
              </w:rPr>
              <w:t>Report to LGA early May</w:t>
            </w:r>
            <w:r w:rsidR="000D003C">
              <w:rPr>
                <w:rFonts w:ascii="Arial" w:hAnsi="Arial" w:cs="Arial"/>
              </w:rPr>
              <w:t>, dissemination online and through officer network in first instance.</w:t>
            </w:r>
          </w:p>
        </w:tc>
      </w:tr>
      <w:tr w:rsidR="00060150" w:rsidRPr="000D003C" w14:paraId="33D9AFE0" w14:textId="77777777" w:rsidTr="006B6AE0">
        <w:tc>
          <w:tcPr>
            <w:tcW w:w="3692" w:type="dxa"/>
          </w:tcPr>
          <w:p w14:paraId="33D9AFDB" w14:textId="77777777" w:rsidR="00060150" w:rsidRPr="000D003C" w:rsidRDefault="00060150" w:rsidP="006B0F58">
            <w:pPr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 xml:space="preserve">Briefing note on health </w:t>
            </w:r>
            <w:r w:rsidR="006B0F58">
              <w:rPr>
                <w:rFonts w:ascii="Arial" w:eastAsia="Times New Roman" w:hAnsi="Arial" w:cs="Arial"/>
                <w:iCs/>
              </w:rPr>
              <w:t>devolution and the implications for providers and the VCS (</w:t>
            </w:r>
            <w:r>
              <w:rPr>
                <w:rFonts w:ascii="Arial" w:eastAsia="Times New Roman" w:hAnsi="Arial" w:cs="Arial"/>
                <w:iCs/>
              </w:rPr>
              <w:t>builds on briefing event on 1 March)</w:t>
            </w:r>
          </w:p>
        </w:tc>
        <w:tc>
          <w:tcPr>
            <w:tcW w:w="3465" w:type="dxa"/>
          </w:tcPr>
          <w:p w14:paraId="33D9AFDC" w14:textId="77777777" w:rsidR="00060150" w:rsidRPr="000D003C" w:rsidRDefault="00060150" w:rsidP="0065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Councils, health partners, VCS groups</w:t>
            </w:r>
          </w:p>
        </w:tc>
        <w:tc>
          <w:tcPr>
            <w:tcW w:w="3703" w:type="dxa"/>
          </w:tcPr>
          <w:p w14:paraId="33D9AFDD" w14:textId="77777777" w:rsidR="00060150" w:rsidRDefault="00060150" w:rsidP="0065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Better awareness of how health and care devolution fits into the wider transformation landscape.</w:t>
            </w:r>
            <w:r w:rsidR="006B0F58">
              <w:rPr>
                <w:rFonts w:ascii="Arial" w:hAnsi="Arial" w:cs="Arial"/>
              </w:rPr>
              <w:t xml:space="preserve"> Co-branded with </w:t>
            </w:r>
            <w:r w:rsidR="006B0F58" w:rsidRPr="006B0F58">
              <w:rPr>
                <w:rFonts w:ascii="Arial" w:hAnsi="Arial" w:cs="Arial"/>
              </w:rPr>
              <w:t>NHS Clinical Commissioners and NHS Confederation</w:t>
            </w:r>
            <w:r w:rsidR="006B0F58">
              <w:rPr>
                <w:rFonts w:ascii="Arial" w:hAnsi="Arial" w:cs="Arial"/>
              </w:rPr>
              <w:t>.</w:t>
            </w:r>
          </w:p>
          <w:p w14:paraId="33D9AFDE" w14:textId="77777777" w:rsidR="00060150" w:rsidRDefault="00060150" w:rsidP="00657A48">
            <w:pPr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14:paraId="33D9AFDF" w14:textId="77777777" w:rsidR="00060150" w:rsidRPr="000D003C" w:rsidRDefault="006B0F58" w:rsidP="000D0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</w:t>
            </w:r>
            <w:r w:rsidR="00BD1A20">
              <w:rPr>
                <w:rFonts w:ascii="Arial" w:hAnsi="Arial" w:cs="Arial"/>
              </w:rPr>
              <w:t>; dissemination online and through relevant networks.</w:t>
            </w:r>
          </w:p>
        </w:tc>
      </w:tr>
      <w:tr w:rsidR="009C6671" w:rsidRPr="000D003C" w14:paraId="33D9AFE7" w14:textId="77777777" w:rsidTr="006B6AE0">
        <w:tc>
          <w:tcPr>
            <w:tcW w:w="3692" w:type="dxa"/>
          </w:tcPr>
          <w:p w14:paraId="33D9AFE1" w14:textId="77777777" w:rsidR="009C6671" w:rsidRDefault="009C6671" w:rsidP="000D003C">
            <w:pPr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Sharing the experience of Greater Manchester council and health partners of their health and care devolution</w:t>
            </w:r>
            <w:r w:rsidR="00736010">
              <w:rPr>
                <w:rFonts w:ascii="Arial" w:eastAsia="Times New Roman" w:hAnsi="Arial" w:cs="Arial"/>
                <w:iCs/>
              </w:rPr>
              <w:t xml:space="preserve"> experiences</w:t>
            </w:r>
            <w:r w:rsidR="00BD1A20">
              <w:rPr>
                <w:rFonts w:ascii="Arial" w:eastAsia="Times New Roman" w:hAnsi="Arial" w:cs="Arial"/>
                <w:iCs/>
              </w:rPr>
              <w:t xml:space="preserve"> (from roundtable event Feb 2016)</w:t>
            </w:r>
            <w:r w:rsidR="00736010">
              <w:rPr>
                <w:rFonts w:ascii="Arial" w:eastAsia="Times New Roman" w:hAnsi="Arial" w:cs="Arial"/>
                <w:iCs/>
              </w:rPr>
              <w:t>.</w:t>
            </w:r>
          </w:p>
          <w:p w14:paraId="33D9AFE2" w14:textId="77777777" w:rsidR="00736010" w:rsidRPr="000D003C" w:rsidRDefault="00736010" w:rsidP="000D003C">
            <w:pPr>
              <w:rPr>
                <w:rFonts w:ascii="Arial" w:eastAsia="Times New Roman" w:hAnsi="Arial" w:cs="Arial"/>
                <w:iCs/>
              </w:rPr>
            </w:pPr>
          </w:p>
        </w:tc>
        <w:tc>
          <w:tcPr>
            <w:tcW w:w="3465" w:type="dxa"/>
          </w:tcPr>
          <w:p w14:paraId="33D9AFE3" w14:textId="77777777" w:rsidR="009C6671" w:rsidRDefault="00EA3677" w:rsidP="0065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Councils with an interest in health and care devolution.</w:t>
            </w:r>
          </w:p>
        </w:tc>
        <w:tc>
          <w:tcPr>
            <w:tcW w:w="3703" w:type="dxa"/>
          </w:tcPr>
          <w:p w14:paraId="33D9AFE4" w14:textId="77777777" w:rsidR="009C6671" w:rsidRDefault="00564E12" w:rsidP="0065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is shared across the sector.</w:t>
            </w:r>
            <w:r w:rsidR="006B0F58">
              <w:rPr>
                <w:rFonts w:ascii="Arial" w:hAnsi="Arial" w:cs="Arial"/>
              </w:rPr>
              <w:t xml:space="preserve"> Co-branded with </w:t>
            </w:r>
            <w:r w:rsidR="006B0F58" w:rsidRPr="006B0F58">
              <w:rPr>
                <w:rFonts w:ascii="Arial" w:hAnsi="Arial" w:cs="Arial"/>
              </w:rPr>
              <w:t>Greater Manchester Combined Authority, Greater Manchester NHS and Public Sector Transformation Network</w:t>
            </w:r>
            <w:r w:rsidR="006B0F58">
              <w:rPr>
                <w:rFonts w:ascii="Arial" w:hAnsi="Arial" w:cs="Arial"/>
              </w:rPr>
              <w:t>.</w:t>
            </w:r>
          </w:p>
          <w:p w14:paraId="33D9AFE5" w14:textId="77777777" w:rsidR="006B0F58" w:rsidRDefault="006B0F58" w:rsidP="00657A48">
            <w:pPr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14:paraId="33D9AFE6" w14:textId="77777777" w:rsidR="009C6671" w:rsidRDefault="00564E12" w:rsidP="0065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March; dissemination online</w:t>
            </w:r>
          </w:p>
        </w:tc>
      </w:tr>
      <w:tr w:rsidR="000146FE" w:rsidRPr="000D003C" w14:paraId="33D9AFED" w14:textId="77777777" w:rsidTr="00653676">
        <w:tc>
          <w:tcPr>
            <w:tcW w:w="3692" w:type="dxa"/>
          </w:tcPr>
          <w:p w14:paraId="33D9AFE8" w14:textId="77777777" w:rsidR="000146FE" w:rsidRPr="000D003C" w:rsidRDefault="000146FE" w:rsidP="00653676">
            <w:pPr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 xml:space="preserve">LGA </w:t>
            </w:r>
            <w:r w:rsidRPr="000D003C">
              <w:rPr>
                <w:rFonts w:ascii="Arial" w:eastAsia="Times New Roman" w:hAnsi="Arial" w:cs="Arial"/>
                <w:iCs/>
              </w:rPr>
              <w:t xml:space="preserve">DevoNext hub </w:t>
            </w:r>
          </w:p>
        </w:tc>
        <w:tc>
          <w:tcPr>
            <w:tcW w:w="3465" w:type="dxa"/>
          </w:tcPr>
          <w:p w14:paraId="33D9AFE9" w14:textId="77777777" w:rsidR="000146FE" w:rsidRPr="000D003C" w:rsidRDefault="000146FE" w:rsidP="00653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Wide</w:t>
            </w:r>
          </w:p>
        </w:tc>
        <w:tc>
          <w:tcPr>
            <w:tcW w:w="3703" w:type="dxa"/>
          </w:tcPr>
          <w:p w14:paraId="33D9AFEA" w14:textId="77777777" w:rsidR="000146FE" w:rsidRDefault="000146FE" w:rsidP="00653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LGA continues to be the leader in sharing knowledge on devolution in England.</w:t>
            </w:r>
          </w:p>
          <w:p w14:paraId="33D9AFEB" w14:textId="77777777" w:rsidR="000146FE" w:rsidRPr="000D003C" w:rsidRDefault="000146FE" w:rsidP="00653676">
            <w:pPr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14:paraId="33D9AFEC" w14:textId="77777777" w:rsidR="000146FE" w:rsidRPr="000D003C" w:rsidRDefault="000146FE" w:rsidP="00653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</w:tr>
      <w:tr w:rsidR="000D003C" w:rsidRPr="000D003C" w14:paraId="33D9AFF3" w14:textId="77777777" w:rsidTr="005970AD">
        <w:tc>
          <w:tcPr>
            <w:tcW w:w="3692" w:type="dxa"/>
          </w:tcPr>
          <w:p w14:paraId="33D9AFEE" w14:textId="77777777" w:rsidR="000D003C" w:rsidRPr="000D003C" w:rsidRDefault="000D003C" w:rsidP="005970AD">
            <w:pPr>
              <w:rPr>
                <w:rFonts w:ascii="Arial" w:eastAsia="Times New Roman" w:hAnsi="Arial" w:cs="Arial"/>
                <w:iCs/>
              </w:rPr>
            </w:pPr>
            <w:r w:rsidRPr="000D003C">
              <w:rPr>
                <w:rFonts w:ascii="Arial" w:eastAsia="Times New Roman" w:hAnsi="Arial" w:cs="Arial"/>
                <w:iCs/>
              </w:rPr>
              <w:lastRenderedPageBreak/>
              <w:t>Interviews and analysis of devolution deal process to date (New Economy)</w:t>
            </w:r>
          </w:p>
        </w:tc>
        <w:tc>
          <w:tcPr>
            <w:tcW w:w="3465" w:type="dxa"/>
          </w:tcPr>
          <w:p w14:paraId="33D9AFEF" w14:textId="77777777" w:rsidR="000D003C" w:rsidRPr="000D003C" w:rsidRDefault="000D003C" w:rsidP="005970AD">
            <w:pPr>
              <w:rPr>
                <w:rFonts w:ascii="Arial" w:hAnsi="Arial" w:cs="Arial"/>
              </w:rPr>
            </w:pPr>
            <w:r w:rsidRPr="000D003C">
              <w:rPr>
                <w:rFonts w:ascii="Arial" w:hAnsi="Arial" w:cs="Arial"/>
              </w:rPr>
              <w:t>Members and officers in councils, LEPs, civil servants and Minister.</w:t>
            </w:r>
          </w:p>
        </w:tc>
        <w:tc>
          <w:tcPr>
            <w:tcW w:w="3703" w:type="dxa"/>
          </w:tcPr>
          <w:p w14:paraId="33D9AFF0" w14:textId="77777777" w:rsidR="000D003C" w:rsidRPr="000D003C" w:rsidRDefault="000D003C" w:rsidP="005970AD">
            <w:pPr>
              <w:rPr>
                <w:rFonts w:ascii="Arial" w:hAnsi="Arial" w:cs="Arial"/>
              </w:rPr>
            </w:pPr>
            <w:r w:rsidRPr="000D003C">
              <w:rPr>
                <w:rFonts w:ascii="Arial" w:hAnsi="Arial" w:cs="Arial"/>
              </w:rPr>
              <w:t xml:space="preserve">Learning from frontrunner deals is captured; recommendations made for improving the process where possible. </w:t>
            </w:r>
          </w:p>
        </w:tc>
        <w:tc>
          <w:tcPr>
            <w:tcW w:w="3088" w:type="dxa"/>
          </w:tcPr>
          <w:p w14:paraId="33D9AFF1" w14:textId="77777777" w:rsidR="000D003C" w:rsidRDefault="000D003C" w:rsidP="000D0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to LGA end March. Publication likely post purdah. Depending on finding we may consider a local/national roundtable to discuss next steps.</w:t>
            </w:r>
          </w:p>
          <w:p w14:paraId="33D9AFF2" w14:textId="77777777" w:rsidR="006241C9" w:rsidRPr="000D003C" w:rsidRDefault="006241C9" w:rsidP="000D003C">
            <w:pPr>
              <w:rPr>
                <w:rFonts w:ascii="Arial" w:hAnsi="Arial" w:cs="Arial"/>
              </w:rPr>
            </w:pPr>
          </w:p>
        </w:tc>
      </w:tr>
      <w:tr w:rsidR="001B264D" w:rsidRPr="000D003C" w14:paraId="33D9AFFA" w14:textId="77777777" w:rsidTr="00653676">
        <w:tc>
          <w:tcPr>
            <w:tcW w:w="3692" w:type="dxa"/>
          </w:tcPr>
          <w:p w14:paraId="33D9AFF4" w14:textId="77777777" w:rsidR="001B264D" w:rsidRDefault="001B264D" w:rsidP="00653676">
            <w:pPr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 xml:space="preserve">Think pieces: the role of communities and the </w:t>
            </w:r>
            <w:r w:rsidR="00BB7366">
              <w:rPr>
                <w:rFonts w:ascii="Arial" w:eastAsia="Times New Roman" w:hAnsi="Arial" w:cs="Arial"/>
                <w:iCs/>
              </w:rPr>
              <w:t>VCS in devolution (partner tbc)</w:t>
            </w:r>
          </w:p>
          <w:p w14:paraId="33D9AFF5" w14:textId="77777777" w:rsidR="001B264D" w:rsidRDefault="001B264D" w:rsidP="00653676">
            <w:pPr>
              <w:rPr>
                <w:rFonts w:ascii="Arial" w:eastAsia="Times New Roman" w:hAnsi="Arial" w:cs="Arial"/>
                <w:iCs/>
              </w:rPr>
            </w:pPr>
          </w:p>
        </w:tc>
        <w:tc>
          <w:tcPr>
            <w:tcW w:w="3465" w:type="dxa"/>
          </w:tcPr>
          <w:p w14:paraId="33D9AFF6" w14:textId="77777777" w:rsidR="001B264D" w:rsidRDefault="001B264D" w:rsidP="00653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Councils and voluntary and community organisations</w:t>
            </w:r>
          </w:p>
        </w:tc>
        <w:tc>
          <w:tcPr>
            <w:tcW w:w="3703" w:type="dxa"/>
          </w:tcPr>
          <w:p w14:paraId="33D9AFF7" w14:textId="77777777" w:rsidR="001B264D" w:rsidRDefault="001B264D" w:rsidP="00653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practice is shared and councils are better equipped to engage their community representatives on devolution. </w:t>
            </w:r>
          </w:p>
          <w:p w14:paraId="33D9AFF8" w14:textId="77777777" w:rsidR="001B264D" w:rsidRDefault="001B264D" w:rsidP="00653676">
            <w:pPr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14:paraId="33D9AFF9" w14:textId="77777777" w:rsidR="001B264D" w:rsidRDefault="001B264D" w:rsidP="00653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to LGA in the summer</w:t>
            </w:r>
          </w:p>
        </w:tc>
      </w:tr>
      <w:tr w:rsidR="001B264D" w:rsidRPr="000D003C" w14:paraId="33D9AFFF" w14:textId="77777777" w:rsidTr="00653676">
        <w:tc>
          <w:tcPr>
            <w:tcW w:w="3692" w:type="dxa"/>
          </w:tcPr>
          <w:p w14:paraId="33D9AFFB" w14:textId="77777777" w:rsidR="001B264D" w:rsidRPr="001B264D" w:rsidRDefault="001B264D" w:rsidP="00653676">
            <w:pPr>
              <w:rPr>
                <w:rFonts w:ascii="Arial" w:eastAsia="Times New Roman" w:hAnsi="Arial" w:cs="Arial"/>
                <w:b/>
                <w:iCs/>
              </w:rPr>
            </w:pPr>
            <w:r>
              <w:rPr>
                <w:rFonts w:ascii="Arial" w:eastAsia="Times New Roman" w:hAnsi="Arial" w:cs="Arial"/>
                <w:b/>
                <w:iCs/>
              </w:rPr>
              <w:t>Work with places</w:t>
            </w:r>
          </w:p>
        </w:tc>
        <w:tc>
          <w:tcPr>
            <w:tcW w:w="3465" w:type="dxa"/>
          </w:tcPr>
          <w:p w14:paraId="33D9AFFC" w14:textId="77777777" w:rsidR="001B264D" w:rsidRDefault="001B264D" w:rsidP="00653676">
            <w:pPr>
              <w:rPr>
                <w:rFonts w:ascii="Arial" w:hAnsi="Arial" w:cs="Arial"/>
              </w:rPr>
            </w:pPr>
          </w:p>
        </w:tc>
        <w:tc>
          <w:tcPr>
            <w:tcW w:w="3703" w:type="dxa"/>
          </w:tcPr>
          <w:p w14:paraId="33D9AFFD" w14:textId="77777777" w:rsidR="001B264D" w:rsidRDefault="001B264D" w:rsidP="00653676">
            <w:pPr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14:paraId="33D9AFFE" w14:textId="77777777" w:rsidR="001B264D" w:rsidRDefault="001B264D" w:rsidP="00653676">
            <w:pPr>
              <w:rPr>
                <w:rFonts w:ascii="Arial" w:hAnsi="Arial" w:cs="Arial"/>
              </w:rPr>
            </w:pPr>
          </w:p>
        </w:tc>
      </w:tr>
      <w:tr w:rsidR="006B6AE0" w:rsidRPr="000D003C" w14:paraId="33D9B006" w14:textId="77777777" w:rsidTr="006B6AE0">
        <w:tc>
          <w:tcPr>
            <w:tcW w:w="3692" w:type="dxa"/>
          </w:tcPr>
          <w:p w14:paraId="33D9B000" w14:textId="77777777" w:rsidR="006B6AE0" w:rsidRDefault="00060150" w:rsidP="00657A48">
            <w:pPr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 xml:space="preserve">Bespoke engagement with </w:t>
            </w:r>
            <w:r w:rsidR="00564E12">
              <w:rPr>
                <w:rFonts w:ascii="Arial" w:eastAsia="Times New Roman" w:hAnsi="Arial" w:cs="Arial"/>
                <w:iCs/>
              </w:rPr>
              <w:t>places on negotiations</w:t>
            </w:r>
          </w:p>
          <w:p w14:paraId="33D9B001" w14:textId="77777777" w:rsidR="00060150" w:rsidRPr="000D003C" w:rsidRDefault="00060150" w:rsidP="00657A48">
            <w:pPr>
              <w:rPr>
                <w:rFonts w:ascii="Arial" w:eastAsia="Times New Roman" w:hAnsi="Arial" w:cs="Arial"/>
                <w:iCs/>
              </w:rPr>
            </w:pPr>
          </w:p>
        </w:tc>
        <w:tc>
          <w:tcPr>
            <w:tcW w:w="3465" w:type="dxa"/>
          </w:tcPr>
          <w:p w14:paraId="33D9B002" w14:textId="77777777" w:rsidR="006B6AE0" w:rsidRPr="000D003C" w:rsidRDefault="00564E12" w:rsidP="0065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Demand-driven</w:t>
            </w:r>
          </w:p>
        </w:tc>
        <w:tc>
          <w:tcPr>
            <w:tcW w:w="3703" w:type="dxa"/>
          </w:tcPr>
          <w:p w14:paraId="33D9B003" w14:textId="77777777" w:rsidR="006B6AE0" w:rsidRDefault="00564E12" w:rsidP="0065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Places benefit from the most up to date information on devolution and ‘critical friend’ challenge.</w:t>
            </w:r>
          </w:p>
          <w:p w14:paraId="33D9B004" w14:textId="77777777" w:rsidR="00564E12" w:rsidRPr="000D003C" w:rsidRDefault="00564E12" w:rsidP="00657A48">
            <w:pPr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14:paraId="33D9B005" w14:textId="77777777" w:rsidR="006B6AE0" w:rsidRPr="000D003C" w:rsidRDefault="00564E12" w:rsidP="0065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</w:tr>
      <w:tr w:rsidR="001B264D" w:rsidRPr="000D003C" w14:paraId="33D9B00E" w14:textId="77777777" w:rsidTr="00653676">
        <w:tc>
          <w:tcPr>
            <w:tcW w:w="3692" w:type="dxa"/>
          </w:tcPr>
          <w:p w14:paraId="33D9B007" w14:textId="77777777" w:rsidR="001B264D" w:rsidRDefault="001B264D" w:rsidP="00653676">
            <w:pPr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Governance support to councils (Centre for Public Scrutiny)</w:t>
            </w:r>
          </w:p>
          <w:p w14:paraId="33D9B008" w14:textId="77777777" w:rsidR="001B264D" w:rsidRPr="000D003C" w:rsidRDefault="001B264D" w:rsidP="00653676">
            <w:pPr>
              <w:rPr>
                <w:rFonts w:ascii="Arial" w:eastAsia="Times New Roman" w:hAnsi="Arial" w:cs="Arial"/>
                <w:iCs/>
              </w:rPr>
            </w:pPr>
          </w:p>
        </w:tc>
        <w:tc>
          <w:tcPr>
            <w:tcW w:w="3465" w:type="dxa"/>
          </w:tcPr>
          <w:p w14:paraId="33D9B009" w14:textId="77777777" w:rsidR="001B264D" w:rsidRPr="000D003C" w:rsidRDefault="001B264D" w:rsidP="00653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members and officers</w:t>
            </w:r>
          </w:p>
        </w:tc>
        <w:tc>
          <w:tcPr>
            <w:tcW w:w="3703" w:type="dxa"/>
          </w:tcPr>
          <w:p w14:paraId="33D9B00A" w14:textId="77777777" w:rsidR="001B264D" w:rsidRDefault="001B264D" w:rsidP="00653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places are directly supported to develop their governance arrangements and learnings are shared with all.</w:t>
            </w:r>
          </w:p>
          <w:p w14:paraId="33D9B00B" w14:textId="77777777" w:rsidR="001B264D" w:rsidRDefault="001B264D" w:rsidP="00653676">
            <w:pPr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14:paraId="33D9B00C" w14:textId="77777777" w:rsidR="001B264D" w:rsidRDefault="001B264D" w:rsidP="00653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Report to LGA at end March; dissemination online; workshop with devolution network planned; session at member event planned. </w:t>
            </w:r>
          </w:p>
          <w:p w14:paraId="33D9B00D" w14:textId="77777777" w:rsidR="001B264D" w:rsidRPr="000D003C" w:rsidRDefault="001B264D" w:rsidP="00653676">
            <w:pPr>
              <w:rPr>
                <w:rFonts w:ascii="Arial" w:hAnsi="Arial" w:cs="Arial"/>
              </w:rPr>
            </w:pPr>
          </w:p>
        </w:tc>
      </w:tr>
      <w:tr w:rsidR="006B6AE0" w:rsidRPr="000D003C" w14:paraId="33D9B014" w14:textId="77777777" w:rsidTr="006B6AE0">
        <w:tc>
          <w:tcPr>
            <w:tcW w:w="3692" w:type="dxa"/>
          </w:tcPr>
          <w:p w14:paraId="33D9B00F" w14:textId="77777777" w:rsidR="006B6AE0" w:rsidRPr="000D003C" w:rsidRDefault="006B6AE0" w:rsidP="00657A48">
            <w:pPr>
              <w:rPr>
                <w:rFonts w:ascii="Arial" w:eastAsia="Times New Roman" w:hAnsi="Arial" w:cs="Arial"/>
                <w:iCs/>
              </w:rPr>
            </w:pPr>
            <w:r w:rsidRPr="000D003C">
              <w:rPr>
                <w:rFonts w:ascii="Arial" w:eastAsia="Times New Roman" w:hAnsi="Arial" w:cs="Arial"/>
                <w:iCs/>
              </w:rPr>
              <w:t xml:space="preserve">Higher education: programme of engagement with Universities UK </w:t>
            </w:r>
          </w:p>
        </w:tc>
        <w:tc>
          <w:tcPr>
            <w:tcW w:w="3465" w:type="dxa"/>
          </w:tcPr>
          <w:p w14:paraId="33D9B010" w14:textId="77777777" w:rsidR="006B6AE0" w:rsidRDefault="006B6AE0" w:rsidP="00657A48">
            <w:pPr>
              <w:rPr>
                <w:rFonts w:ascii="Arial" w:hAnsi="Arial" w:cs="Arial"/>
              </w:rPr>
            </w:pPr>
            <w:r w:rsidRPr="000D003C">
              <w:rPr>
                <w:rFonts w:ascii="Arial" w:hAnsi="Arial" w:cs="Arial"/>
              </w:rPr>
              <w:t>Initial work focused on small group of leaders from both sectors. Lessons to be shared with councils, combined authorities and LEPs.</w:t>
            </w:r>
          </w:p>
          <w:p w14:paraId="33D9B011" w14:textId="77777777" w:rsidR="00397558" w:rsidRPr="000D003C" w:rsidRDefault="00397558" w:rsidP="00657A48">
            <w:pPr>
              <w:rPr>
                <w:rFonts w:ascii="Arial" w:hAnsi="Arial" w:cs="Arial"/>
              </w:rPr>
            </w:pPr>
          </w:p>
        </w:tc>
        <w:tc>
          <w:tcPr>
            <w:tcW w:w="3703" w:type="dxa"/>
          </w:tcPr>
          <w:p w14:paraId="33D9B012" w14:textId="77777777" w:rsidR="006B6AE0" w:rsidRPr="000D003C" w:rsidRDefault="006B6AE0" w:rsidP="00657A48">
            <w:pPr>
              <w:rPr>
                <w:rFonts w:ascii="Arial" w:hAnsi="Arial" w:cs="Arial"/>
              </w:rPr>
            </w:pPr>
            <w:r w:rsidRPr="000D003C">
              <w:rPr>
                <w:rFonts w:ascii="Arial" w:hAnsi="Arial" w:cs="Arial"/>
              </w:rPr>
              <w:t>Better understanding of how universities and higher education partners can play a role in place-based services.</w:t>
            </w:r>
          </w:p>
        </w:tc>
        <w:tc>
          <w:tcPr>
            <w:tcW w:w="3088" w:type="dxa"/>
          </w:tcPr>
          <w:p w14:paraId="33D9B013" w14:textId="77777777" w:rsidR="006B6AE0" w:rsidRPr="000D003C" w:rsidRDefault="00564E12" w:rsidP="0065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Scoping meeting in March; potential for 12-month programme</w:t>
            </w:r>
          </w:p>
        </w:tc>
      </w:tr>
      <w:tr w:rsidR="00653676" w:rsidRPr="000D003C" w14:paraId="33D9B019" w14:textId="77777777" w:rsidTr="006B6AE0">
        <w:tc>
          <w:tcPr>
            <w:tcW w:w="3692" w:type="dxa"/>
          </w:tcPr>
          <w:p w14:paraId="33D9B015" w14:textId="77777777" w:rsidR="00653676" w:rsidRPr="00653676" w:rsidRDefault="00653676" w:rsidP="00657A48">
            <w:pPr>
              <w:rPr>
                <w:rFonts w:ascii="Arial" w:eastAsia="Times New Roman" w:hAnsi="Arial" w:cs="Arial"/>
                <w:b/>
                <w:iCs/>
              </w:rPr>
            </w:pPr>
            <w:r>
              <w:rPr>
                <w:rFonts w:ascii="Arial" w:eastAsia="Times New Roman" w:hAnsi="Arial" w:cs="Arial"/>
                <w:b/>
                <w:iCs/>
              </w:rPr>
              <w:t>Lobbying</w:t>
            </w:r>
          </w:p>
        </w:tc>
        <w:tc>
          <w:tcPr>
            <w:tcW w:w="3465" w:type="dxa"/>
          </w:tcPr>
          <w:p w14:paraId="33D9B016" w14:textId="77777777" w:rsidR="00653676" w:rsidRPr="000D003C" w:rsidRDefault="00653676" w:rsidP="00657A48">
            <w:pPr>
              <w:rPr>
                <w:rFonts w:ascii="Arial" w:hAnsi="Arial" w:cs="Arial"/>
              </w:rPr>
            </w:pPr>
          </w:p>
        </w:tc>
        <w:tc>
          <w:tcPr>
            <w:tcW w:w="3703" w:type="dxa"/>
          </w:tcPr>
          <w:p w14:paraId="33D9B017" w14:textId="77777777" w:rsidR="00653676" w:rsidRPr="000D003C" w:rsidRDefault="00653676" w:rsidP="00657A48">
            <w:pPr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14:paraId="33D9B018" w14:textId="77777777" w:rsidR="00653676" w:rsidRDefault="00653676" w:rsidP="00657A48">
            <w:pPr>
              <w:rPr>
                <w:rFonts w:ascii="Arial" w:hAnsi="Arial" w:cs="Arial"/>
              </w:rPr>
            </w:pPr>
          </w:p>
        </w:tc>
      </w:tr>
      <w:tr w:rsidR="00653676" w:rsidRPr="000D003C" w14:paraId="33D9B020" w14:textId="77777777" w:rsidTr="006B6AE0">
        <w:tc>
          <w:tcPr>
            <w:tcW w:w="3692" w:type="dxa"/>
          </w:tcPr>
          <w:p w14:paraId="33D9B01A" w14:textId="77777777" w:rsidR="00653676" w:rsidRDefault="00D322D4" w:rsidP="00657A48">
            <w:pPr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Engaging with MPs to share key messages about devolution.</w:t>
            </w:r>
          </w:p>
          <w:p w14:paraId="33D9B01B" w14:textId="77777777" w:rsidR="00D322D4" w:rsidRPr="000D003C" w:rsidRDefault="00D322D4" w:rsidP="00657A48">
            <w:pPr>
              <w:rPr>
                <w:rFonts w:ascii="Arial" w:eastAsia="Times New Roman" w:hAnsi="Arial" w:cs="Arial"/>
                <w:iCs/>
              </w:rPr>
            </w:pPr>
          </w:p>
        </w:tc>
        <w:tc>
          <w:tcPr>
            <w:tcW w:w="3465" w:type="dxa"/>
          </w:tcPr>
          <w:p w14:paraId="33D9B01C" w14:textId="77777777" w:rsidR="00653676" w:rsidRPr="000D003C" w:rsidRDefault="00D322D4" w:rsidP="0065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MPs</w:t>
            </w:r>
          </w:p>
        </w:tc>
        <w:tc>
          <w:tcPr>
            <w:tcW w:w="3703" w:type="dxa"/>
          </w:tcPr>
          <w:p w14:paraId="33D9B01D" w14:textId="77777777" w:rsidR="00653676" w:rsidRPr="000D003C" w:rsidRDefault="00D322D4" w:rsidP="0065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MPs are better able to engage constructively in local discussions.</w:t>
            </w:r>
          </w:p>
        </w:tc>
        <w:tc>
          <w:tcPr>
            <w:tcW w:w="3088" w:type="dxa"/>
          </w:tcPr>
          <w:p w14:paraId="33D9B01E" w14:textId="77777777" w:rsidR="00653676" w:rsidRDefault="00D322D4" w:rsidP="0065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align with first annual devolution report from the Secretary of State.</w:t>
            </w:r>
          </w:p>
          <w:p w14:paraId="33D9B01F" w14:textId="77777777" w:rsidR="00D322D4" w:rsidRDefault="00D322D4" w:rsidP="00657A48">
            <w:pPr>
              <w:rPr>
                <w:rFonts w:ascii="Arial" w:hAnsi="Arial" w:cs="Arial"/>
              </w:rPr>
            </w:pPr>
          </w:p>
        </w:tc>
      </w:tr>
      <w:tr w:rsidR="001B264D" w:rsidRPr="000D003C" w14:paraId="33D9B025" w14:textId="77777777" w:rsidTr="006B6AE0">
        <w:tc>
          <w:tcPr>
            <w:tcW w:w="3692" w:type="dxa"/>
          </w:tcPr>
          <w:p w14:paraId="050EA5F6" w14:textId="77777777" w:rsidR="00C27E36" w:rsidRDefault="00C27E36" w:rsidP="005970AD">
            <w:pPr>
              <w:rPr>
                <w:rFonts w:ascii="Arial" w:eastAsia="Times New Roman" w:hAnsi="Arial" w:cs="Arial"/>
                <w:b/>
                <w:iCs/>
              </w:rPr>
            </w:pPr>
          </w:p>
          <w:p w14:paraId="33D9B021" w14:textId="77777777" w:rsidR="001B264D" w:rsidRPr="001B264D" w:rsidRDefault="001B264D" w:rsidP="005970AD">
            <w:pPr>
              <w:rPr>
                <w:rFonts w:ascii="Arial" w:eastAsia="Times New Roman" w:hAnsi="Arial" w:cs="Arial"/>
                <w:b/>
                <w:iCs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iCs/>
              </w:rPr>
              <w:lastRenderedPageBreak/>
              <w:t>Events</w:t>
            </w:r>
          </w:p>
        </w:tc>
        <w:tc>
          <w:tcPr>
            <w:tcW w:w="3465" w:type="dxa"/>
          </w:tcPr>
          <w:p w14:paraId="33D9B022" w14:textId="77777777" w:rsidR="001B264D" w:rsidRDefault="001B264D" w:rsidP="005970AD">
            <w:pPr>
              <w:rPr>
                <w:rFonts w:ascii="Arial" w:hAnsi="Arial" w:cs="Arial"/>
              </w:rPr>
            </w:pPr>
          </w:p>
        </w:tc>
        <w:tc>
          <w:tcPr>
            <w:tcW w:w="3703" w:type="dxa"/>
          </w:tcPr>
          <w:p w14:paraId="33D9B023" w14:textId="77777777" w:rsidR="001B264D" w:rsidRDefault="001B264D" w:rsidP="00397558">
            <w:pPr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14:paraId="33D9B024" w14:textId="77777777" w:rsidR="001B264D" w:rsidRDefault="001B264D" w:rsidP="005970AD">
            <w:pPr>
              <w:rPr>
                <w:rFonts w:ascii="Arial" w:hAnsi="Arial" w:cs="Arial"/>
              </w:rPr>
            </w:pPr>
          </w:p>
        </w:tc>
      </w:tr>
      <w:tr w:rsidR="006B6AE0" w:rsidRPr="000D003C" w14:paraId="33D9B02B" w14:textId="77777777" w:rsidTr="006B6AE0">
        <w:tc>
          <w:tcPr>
            <w:tcW w:w="3692" w:type="dxa"/>
          </w:tcPr>
          <w:p w14:paraId="33D9B026" w14:textId="77777777" w:rsidR="006B6AE0" w:rsidRPr="000D003C" w:rsidRDefault="006B6AE0" w:rsidP="00657A48">
            <w:pPr>
              <w:rPr>
                <w:rFonts w:ascii="Arial" w:eastAsia="Times New Roman" w:hAnsi="Arial" w:cs="Arial"/>
                <w:iCs/>
              </w:rPr>
            </w:pPr>
            <w:r w:rsidRPr="000D003C">
              <w:rPr>
                <w:rFonts w:ascii="Arial" w:eastAsia="Times New Roman" w:hAnsi="Arial" w:cs="Arial"/>
                <w:iCs/>
              </w:rPr>
              <w:lastRenderedPageBreak/>
              <w:t>Officer devolution network</w:t>
            </w:r>
          </w:p>
        </w:tc>
        <w:tc>
          <w:tcPr>
            <w:tcW w:w="3465" w:type="dxa"/>
          </w:tcPr>
          <w:p w14:paraId="33D9B027" w14:textId="77777777" w:rsidR="006B6AE0" w:rsidRPr="000D003C" w:rsidRDefault="006B6AE0" w:rsidP="00657A48">
            <w:pPr>
              <w:rPr>
                <w:rFonts w:ascii="Arial" w:hAnsi="Arial" w:cs="Arial"/>
              </w:rPr>
            </w:pPr>
            <w:r w:rsidRPr="000D003C">
              <w:rPr>
                <w:rFonts w:ascii="Arial" w:hAnsi="Arial" w:cs="Arial"/>
              </w:rPr>
              <w:t>Council officers involved in devolution deals</w:t>
            </w:r>
          </w:p>
        </w:tc>
        <w:tc>
          <w:tcPr>
            <w:tcW w:w="3703" w:type="dxa"/>
          </w:tcPr>
          <w:p w14:paraId="33D9B028" w14:textId="77777777" w:rsidR="006B6AE0" w:rsidRDefault="006B6AE0" w:rsidP="006B6AE0">
            <w:pPr>
              <w:rPr>
                <w:rFonts w:ascii="Arial" w:hAnsi="Arial" w:cs="Arial"/>
              </w:rPr>
            </w:pPr>
            <w:r w:rsidRPr="000D003C">
              <w:rPr>
                <w:rFonts w:ascii="Arial" w:hAnsi="Arial" w:cs="Arial"/>
              </w:rPr>
              <w:t>Learning and advice is shared between peers. Knowledge and information can be targeted to key individuals.</w:t>
            </w:r>
          </w:p>
          <w:p w14:paraId="33D9B029" w14:textId="77777777" w:rsidR="00397558" w:rsidRPr="000D003C" w:rsidRDefault="00397558" w:rsidP="006B6AE0">
            <w:pPr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14:paraId="33D9B02A" w14:textId="77777777" w:rsidR="006B6AE0" w:rsidRPr="000D003C" w:rsidRDefault="006B0F58" w:rsidP="006B6A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meeting 28 April</w:t>
            </w:r>
            <w:r w:rsidR="00397558">
              <w:rPr>
                <w:rFonts w:ascii="Arial" w:hAnsi="Arial" w:cs="Arial"/>
              </w:rPr>
              <w:t>. Ongoing activity</w:t>
            </w:r>
            <w:r>
              <w:rPr>
                <w:rFonts w:ascii="Arial" w:hAnsi="Arial" w:cs="Arial"/>
              </w:rPr>
              <w:t>, including thematic workshops</w:t>
            </w:r>
            <w:r w:rsidR="00397558">
              <w:rPr>
                <w:rFonts w:ascii="Arial" w:hAnsi="Arial" w:cs="Arial"/>
              </w:rPr>
              <w:t>.</w:t>
            </w:r>
          </w:p>
        </w:tc>
      </w:tr>
      <w:tr w:rsidR="006B6AE0" w:rsidRPr="000D003C" w14:paraId="33D9B032" w14:textId="77777777" w:rsidTr="006B6AE0">
        <w:tc>
          <w:tcPr>
            <w:tcW w:w="3692" w:type="dxa"/>
          </w:tcPr>
          <w:p w14:paraId="33D9B02C" w14:textId="77777777" w:rsidR="006B6AE0" w:rsidRPr="000D003C" w:rsidRDefault="006B6AE0" w:rsidP="00B0708A">
            <w:pPr>
              <w:rPr>
                <w:rFonts w:ascii="Arial" w:eastAsia="Times New Roman" w:hAnsi="Arial" w:cs="Arial"/>
                <w:iCs/>
              </w:rPr>
            </w:pPr>
            <w:r w:rsidRPr="000D003C">
              <w:rPr>
                <w:rFonts w:ascii="Arial" w:eastAsia="Times New Roman" w:hAnsi="Arial" w:cs="Arial"/>
                <w:iCs/>
              </w:rPr>
              <w:t xml:space="preserve">Member devolution event </w:t>
            </w:r>
          </w:p>
        </w:tc>
        <w:tc>
          <w:tcPr>
            <w:tcW w:w="3465" w:type="dxa"/>
          </w:tcPr>
          <w:p w14:paraId="33D9B02D" w14:textId="77777777" w:rsidR="006B6AE0" w:rsidRDefault="00397558" w:rsidP="0065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members, especially backbench members</w:t>
            </w:r>
          </w:p>
          <w:p w14:paraId="33D9B02E" w14:textId="77777777" w:rsidR="00397558" w:rsidRPr="000D003C" w:rsidRDefault="00397558" w:rsidP="00657A48">
            <w:pPr>
              <w:rPr>
                <w:rFonts w:ascii="Arial" w:hAnsi="Arial" w:cs="Arial"/>
              </w:rPr>
            </w:pPr>
          </w:p>
        </w:tc>
        <w:tc>
          <w:tcPr>
            <w:tcW w:w="3703" w:type="dxa"/>
          </w:tcPr>
          <w:p w14:paraId="33D9B02F" w14:textId="77777777" w:rsidR="00A663BA" w:rsidRDefault="00397558" w:rsidP="0065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Members are better informed about the </w:t>
            </w:r>
            <w:r w:rsidR="00A663BA">
              <w:rPr>
                <w:rFonts w:ascii="Arial" w:hAnsi="Arial" w:cs="Arial"/>
              </w:rPr>
              <w:t>national context on devolution and can engage more effectively in local conversations.</w:t>
            </w:r>
          </w:p>
          <w:p w14:paraId="33D9B030" w14:textId="77777777" w:rsidR="006B6AE0" w:rsidRPr="000D003C" w:rsidRDefault="00A663BA" w:rsidP="0065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88" w:type="dxa"/>
          </w:tcPr>
          <w:p w14:paraId="33D9B031" w14:textId="77777777" w:rsidR="006B6AE0" w:rsidRPr="000D003C" w:rsidRDefault="00B0708A" w:rsidP="0065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June</w:t>
            </w:r>
          </w:p>
        </w:tc>
      </w:tr>
      <w:tr w:rsidR="006B0F58" w:rsidRPr="000D003C" w14:paraId="33D9B039" w14:textId="77777777" w:rsidTr="006B6AE0">
        <w:tc>
          <w:tcPr>
            <w:tcW w:w="3692" w:type="dxa"/>
          </w:tcPr>
          <w:p w14:paraId="33D9B033" w14:textId="77777777" w:rsidR="006B0F58" w:rsidRDefault="006B0F58" w:rsidP="00B0708A">
            <w:pPr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Joint event with NALC (National Association of Local Councils)</w:t>
            </w:r>
          </w:p>
          <w:p w14:paraId="33D9B034" w14:textId="77777777" w:rsidR="006B0F58" w:rsidRPr="000D003C" w:rsidRDefault="006B0F58" w:rsidP="00B0708A">
            <w:pPr>
              <w:rPr>
                <w:rFonts w:ascii="Arial" w:eastAsia="Times New Roman" w:hAnsi="Arial" w:cs="Arial"/>
                <w:iCs/>
              </w:rPr>
            </w:pPr>
          </w:p>
        </w:tc>
        <w:tc>
          <w:tcPr>
            <w:tcW w:w="3465" w:type="dxa"/>
          </w:tcPr>
          <w:p w14:paraId="33D9B035" w14:textId="77777777" w:rsidR="006B0F58" w:rsidRDefault="006B0F58" w:rsidP="0065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 and town and parish councillors</w:t>
            </w:r>
          </w:p>
        </w:tc>
        <w:tc>
          <w:tcPr>
            <w:tcW w:w="3703" w:type="dxa"/>
          </w:tcPr>
          <w:p w14:paraId="33D9B036" w14:textId="77777777" w:rsidR="006B0F58" w:rsidRDefault="006B0F58" w:rsidP="006B0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sector is aware of the opportunities for onward devolution to town and parish councils. Town and parish councils better understand the wider local government context.</w:t>
            </w:r>
          </w:p>
          <w:p w14:paraId="33D9B037" w14:textId="77777777" w:rsidR="006B0F58" w:rsidRDefault="006B0F58" w:rsidP="006B0F58">
            <w:pPr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14:paraId="33D9B038" w14:textId="77777777" w:rsidR="006B0F58" w:rsidRDefault="006B0F58" w:rsidP="0065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June (tbc)</w:t>
            </w:r>
          </w:p>
        </w:tc>
      </w:tr>
      <w:tr w:rsidR="00B0708A" w:rsidRPr="000D003C" w14:paraId="33D9B03F" w14:textId="77777777" w:rsidTr="006B6AE0">
        <w:tc>
          <w:tcPr>
            <w:tcW w:w="3692" w:type="dxa"/>
          </w:tcPr>
          <w:p w14:paraId="33D9B03A" w14:textId="77777777" w:rsidR="00B0708A" w:rsidRDefault="00B0708A" w:rsidP="00B0708A">
            <w:pPr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Devolution sessions at LGA annual conference</w:t>
            </w:r>
          </w:p>
          <w:p w14:paraId="33D9B03B" w14:textId="77777777" w:rsidR="00B0708A" w:rsidRPr="000D003C" w:rsidRDefault="00B0708A" w:rsidP="00B0708A">
            <w:pPr>
              <w:rPr>
                <w:rFonts w:ascii="Arial" w:eastAsia="Times New Roman" w:hAnsi="Arial" w:cs="Arial"/>
                <w:iCs/>
              </w:rPr>
            </w:pPr>
          </w:p>
        </w:tc>
        <w:tc>
          <w:tcPr>
            <w:tcW w:w="3465" w:type="dxa"/>
          </w:tcPr>
          <w:p w14:paraId="33D9B03C" w14:textId="77777777" w:rsidR="00B0708A" w:rsidRDefault="00B0708A" w:rsidP="0065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delegates</w:t>
            </w:r>
          </w:p>
        </w:tc>
        <w:tc>
          <w:tcPr>
            <w:tcW w:w="3703" w:type="dxa"/>
          </w:tcPr>
          <w:p w14:paraId="33D9B03D" w14:textId="77777777" w:rsidR="00B0708A" w:rsidRDefault="00E66628" w:rsidP="0065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Specifics are still being scoped out.</w:t>
            </w:r>
          </w:p>
        </w:tc>
        <w:tc>
          <w:tcPr>
            <w:tcW w:w="3088" w:type="dxa"/>
          </w:tcPr>
          <w:p w14:paraId="33D9B03E" w14:textId="77777777" w:rsidR="00B0708A" w:rsidRDefault="00B0708A" w:rsidP="0065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5-7 July</w:t>
            </w:r>
          </w:p>
        </w:tc>
      </w:tr>
      <w:tr w:rsidR="006B6AE0" w:rsidRPr="000D003C" w14:paraId="33D9B046" w14:textId="77777777" w:rsidTr="006B6AE0">
        <w:tc>
          <w:tcPr>
            <w:tcW w:w="3692" w:type="dxa"/>
          </w:tcPr>
          <w:p w14:paraId="33D9B040" w14:textId="77777777" w:rsidR="006B6AE0" w:rsidRDefault="00564E12" w:rsidP="00657A48">
            <w:pPr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Local devolution communication events.</w:t>
            </w:r>
          </w:p>
          <w:p w14:paraId="33D9B041" w14:textId="77777777" w:rsidR="00564E12" w:rsidRPr="000D003C" w:rsidRDefault="00564E12" w:rsidP="00657A48">
            <w:pPr>
              <w:rPr>
                <w:rFonts w:ascii="Arial" w:eastAsia="Times New Roman" w:hAnsi="Arial" w:cs="Arial"/>
                <w:iCs/>
              </w:rPr>
            </w:pPr>
          </w:p>
        </w:tc>
        <w:tc>
          <w:tcPr>
            <w:tcW w:w="3465" w:type="dxa"/>
          </w:tcPr>
          <w:p w14:paraId="33D9B042" w14:textId="77777777" w:rsidR="006B6AE0" w:rsidRPr="000D003C" w:rsidRDefault="00A663BA" w:rsidP="0065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demand from places</w:t>
            </w:r>
          </w:p>
        </w:tc>
        <w:tc>
          <w:tcPr>
            <w:tcW w:w="3703" w:type="dxa"/>
          </w:tcPr>
          <w:p w14:paraId="33D9B043" w14:textId="77777777" w:rsidR="006B6AE0" w:rsidRDefault="00E66628" w:rsidP="0065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Comms officers are better able to communicate with their residents about devolution.</w:t>
            </w:r>
          </w:p>
          <w:p w14:paraId="33D9B044" w14:textId="77777777" w:rsidR="00E66628" w:rsidRPr="000D003C" w:rsidRDefault="00E66628" w:rsidP="00657A48">
            <w:pPr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14:paraId="33D9B045" w14:textId="77777777" w:rsidR="006B6AE0" w:rsidRPr="000D003C" w:rsidRDefault="006B0F58" w:rsidP="006B0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Three</w:t>
            </w:r>
            <w:r w:rsidR="00A663BA">
              <w:rPr>
                <w:rFonts w:ascii="Arial" w:hAnsi="Arial" w:cs="Arial"/>
              </w:rPr>
              <w:t xml:space="preserve"> events </w:t>
            </w:r>
            <w:r>
              <w:rPr>
                <w:rFonts w:ascii="Arial" w:hAnsi="Arial" w:cs="Arial"/>
              </w:rPr>
              <w:t>in train</w:t>
            </w:r>
            <w:r w:rsidR="00A663BA">
              <w:rPr>
                <w:rFonts w:ascii="Arial" w:hAnsi="Arial" w:cs="Arial"/>
              </w:rPr>
              <w:t xml:space="preserve"> for the spring.</w:t>
            </w:r>
          </w:p>
        </w:tc>
      </w:tr>
      <w:tr w:rsidR="001B264D" w:rsidRPr="000D003C" w14:paraId="33D9B04B" w14:textId="77777777" w:rsidTr="006B6AE0">
        <w:tc>
          <w:tcPr>
            <w:tcW w:w="3692" w:type="dxa"/>
          </w:tcPr>
          <w:p w14:paraId="33D9B047" w14:textId="77777777" w:rsidR="001B264D" w:rsidRPr="001B264D" w:rsidRDefault="001B264D" w:rsidP="00657A48">
            <w:pPr>
              <w:rPr>
                <w:rFonts w:ascii="Arial" w:eastAsia="Times New Roman" w:hAnsi="Arial" w:cs="Arial"/>
                <w:b/>
                <w:iCs/>
              </w:rPr>
            </w:pPr>
            <w:r w:rsidRPr="001B264D">
              <w:rPr>
                <w:rFonts w:ascii="Arial" w:eastAsia="Times New Roman" w:hAnsi="Arial" w:cs="Arial"/>
                <w:b/>
                <w:iCs/>
              </w:rPr>
              <w:t>Tools</w:t>
            </w:r>
          </w:p>
        </w:tc>
        <w:tc>
          <w:tcPr>
            <w:tcW w:w="3465" w:type="dxa"/>
          </w:tcPr>
          <w:p w14:paraId="33D9B048" w14:textId="77777777" w:rsidR="001B264D" w:rsidRDefault="001B264D" w:rsidP="00657A48">
            <w:pPr>
              <w:rPr>
                <w:rFonts w:ascii="Arial" w:hAnsi="Arial" w:cs="Arial"/>
              </w:rPr>
            </w:pPr>
          </w:p>
        </w:tc>
        <w:tc>
          <w:tcPr>
            <w:tcW w:w="3703" w:type="dxa"/>
          </w:tcPr>
          <w:p w14:paraId="33D9B049" w14:textId="77777777" w:rsidR="001B264D" w:rsidRDefault="001B264D" w:rsidP="00657A48">
            <w:pPr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14:paraId="33D9B04A" w14:textId="77777777" w:rsidR="001B264D" w:rsidRDefault="001B264D" w:rsidP="00657A48">
            <w:pPr>
              <w:rPr>
                <w:rFonts w:ascii="Arial" w:hAnsi="Arial" w:cs="Arial"/>
              </w:rPr>
            </w:pPr>
          </w:p>
        </w:tc>
      </w:tr>
      <w:tr w:rsidR="001B264D" w:rsidRPr="000D003C" w14:paraId="33D9B052" w14:textId="77777777" w:rsidTr="00653676">
        <w:tc>
          <w:tcPr>
            <w:tcW w:w="3692" w:type="dxa"/>
          </w:tcPr>
          <w:p w14:paraId="33D9B04C" w14:textId="77777777" w:rsidR="001B264D" w:rsidRDefault="001B264D" w:rsidP="00653676">
            <w:pPr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Analysis and sharing of tax and spend data tool for all councils, plus guides on how to use effectively</w:t>
            </w:r>
          </w:p>
          <w:p w14:paraId="33D9B04D" w14:textId="77777777" w:rsidR="001B264D" w:rsidRPr="000D003C" w:rsidRDefault="001B264D" w:rsidP="00653676">
            <w:pPr>
              <w:rPr>
                <w:rFonts w:ascii="Arial" w:eastAsia="Times New Roman" w:hAnsi="Arial" w:cs="Arial"/>
                <w:iCs/>
              </w:rPr>
            </w:pPr>
          </w:p>
        </w:tc>
        <w:tc>
          <w:tcPr>
            <w:tcW w:w="3465" w:type="dxa"/>
          </w:tcPr>
          <w:p w14:paraId="33D9B04E" w14:textId="77777777" w:rsidR="001B264D" w:rsidRDefault="001B264D" w:rsidP="00653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officers negotiating or implementing a devolution deal or working on public service transformation</w:t>
            </w:r>
          </w:p>
          <w:p w14:paraId="33D9B04F" w14:textId="77777777" w:rsidR="001B264D" w:rsidRPr="000D003C" w:rsidRDefault="001B264D" w:rsidP="00653676">
            <w:pPr>
              <w:rPr>
                <w:rFonts w:ascii="Arial" w:hAnsi="Arial" w:cs="Arial"/>
              </w:rPr>
            </w:pPr>
          </w:p>
        </w:tc>
        <w:tc>
          <w:tcPr>
            <w:tcW w:w="3703" w:type="dxa"/>
          </w:tcPr>
          <w:p w14:paraId="33D9B050" w14:textId="77777777" w:rsidR="001B264D" w:rsidRPr="000D003C" w:rsidRDefault="001B264D" w:rsidP="00653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Councils are better able to make the case for transforming public services</w:t>
            </w:r>
          </w:p>
        </w:tc>
        <w:tc>
          <w:tcPr>
            <w:tcW w:w="3088" w:type="dxa"/>
          </w:tcPr>
          <w:p w14:paraId="33D9B051" w14:textId="77777777" w:rsidR="001B264D" w:rsidRPr="000D003C" w:rsidRDefault="001B264D" w:rsidP="00653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LGA currently reviewing first drafts. Dissemination online once QA checks have been completed.</w:t>
            </w:r>
          </w:p>
        </w:tc>
      </w:tr>
      <w:tr w:rsidR="00E66628" w:rsidRPr="000D003C" w14:paraId="33D9B059" w14:textId="77777777" w:rsidTr="006B6AE0">
        <w:tc>
          <w:tcPr>
            <w:tcW w:w="3692" w:type="dxa"/>
          </w:tcPr>
          <w:p w14:paraId="33D9B053" w14:textId="77777777" w:rsidR="00E66628" w:rsidRDefault="00E66628" w:rsidP="00657A48">
            <w:pPr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Local devolution communications tools.</w:t>
            </w:r>
          </w:p>
          <w:p w14:paraId="33D9B054" w14:textId="77777777" w:rsidR="00E66628" w:rsidRDefault="00E66628" w:rsidP="00657A48">
            <w:pPr>
              <w:rPr>
                <w:rFonts w:ascii="Arial" w:eastAsia="Times New Roman" w:hAnsi="Arial" w:cs="Arial"/>
                <w:iCs/>
              </w:rPr>
            </w:pPr>
          </w:p>
        </w:tc>
        <w:tc>
          <w:tcPr>
            <w:tcW w:w="3465" w:type="dxa"/>
          </w:tcPr>
          <w:p w14:paraId="33D9B055" w14:textId="77777777" w:rsidR="00E66628" w:rsidRDefault="00E66628" w:rsidP="0065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Comms officers in councils and combined authorities.</w:t>
            </w:r>
          </w:p>
        </w:tc>
        <w:tc>
          <w:tcPr>
            <w:tcW w:w="3703" w:type="dxa"/>
          </w:tcPr>
          <w:p w14:paraId="33D9B056" w14:textId="77777777" w:rsidR="00E66628" w:rsidRDefault="00E66628" w:rsidP="00E66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Comms officers are better able to communicate with their residents about devolution.</w:t>
            </w:r>
          </w:p>
          <w:p w14:paraId="33D9B057" w14:textId="77777777" w:rsidR="00E66628" w:rsidRDefault="00E66628" w:rsidP="00657A48">
            <w:pPr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14:paraId="33D9B058" w14:textId="77777777" w:rsidR="00E66628" w:rsidRDefault="00E66628" w:rsidP="0065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 is currently being scoped. </w:t>
            </w:r>
          </w:p>
        </w:tc>
      </w:tr>
      <w:tr w:rsidR="001B264D" w:rsidRPr="000D003C" w14:paraId="33D9B05E" w14:textId="77777777" w:rsidTr="006B6AE0">
        <w:tc>
          <w:tcPr>
            <w:tcW w:w="3692" w:type="dxa"/>
          </w:tcPr>
          <w:p w14:paraId="33D9B05A" w14:textId="77777777" w:rsidR="001B264D" w:rsidRPr="001B264D" w:rsidRDefault="001B264D" w:rsidP="00657A48">
            <w:pPr>
              <w:rPr>
                <w:rFonts w:ascii="Arial" w:eastAsia="Times New Roman" w:hAnsi="Arial" w:cs="Arial"/>
                <w:b/>
                <w:iCs/>
              </w:rPr>
            </w:pPr>
            <w:r>
              <w:rPr>
                <w:rFonts w:ascii="Arial" w:eastAsia="Times New Roman" w:hAnsi="Arial" w:cs="Arial"/>
                <w:b/>
                <w:iCs/>
              </w:rPr>
              <w:lastRenderedPageBreak/>
              <w:t>LGA corporate work</w:t>
            </w:r>
          </w:p>
        </w:tc>
        <w:tc>
          <w:tcPr>
            <w:tcW w:w="3465" w:type="dxa"/>
          </w:tcPr>
          <w:p w14:paraId="33D9B05B" w14:textId="77777777" w:rsidR="001B264D" w:rsidRDefault="001B264D" w:rsidP="00657A48">
            <w:pPr>
              <w:rPr>
                <w:rFonts w:ascii="Arial" w:hAnsi="Arial" w:cs="Arial"/>
              </w:rPr>
            </w:pPr>
          </w:p>
        </w:tc>
        <w:tc>
          <w:tcPr>
            <w:tcW w:w="3703" w:type="dxa"/>
          </w:tcPr>
          <w:p w14:paraId="33D9B05C" w14:textId="77777777" w:rsidR="001B264D" w:rsidRDefault="001B264D" w:rsidP="00E66628">
            <w:pPr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14:paraId="33D9B05D" w14:textId="77777777" w:rsidR="001B264D" w:rsidRDefault="001B264D" w:rsidP="00657A48">
            <w:pPr>
              <w:rPr>
                <w:rFonts w:ascii="Arial" w:hAnsi="Arial" w:cs="Arial"/>
              </w:rPr>
            </w:pPr>
          </w:p>
        </w:tc>
      </w:tr>
      <w:tr w:rsidR="006B6AE0" w:rsidRPr="000D003C" w14:paraId="33D9B064" w14:textId="77777777" w:rsidTr="006B6AE0">
        <w:tc>
          <w:tcPr>
            <w:tcW w:w="3692" w:type="dxa"/>
          </w:tcPr>
          <w:p w14:paraId="33D9B05F" w14:textId="77777777" w:rsidR="006B6AE0" w:rsidRDefault="006B6AE0" w:rsidP="00657A48">
            <w:pPr>
              <w:rPr>
                <w:rFonts w:ascii="Arial" w:eastAsia="Times New Roman" w:hAnsi="Arial" w:cs="Arial"/>
                <w:iCs/>
              </w:rPr>
            </w:pPr>
            <w:r w:rsidRPr="000D003C">
              <w:rPr>
                <w:rFonts w:ascii="Arial" w:eastAsia="Times New Roman" w:hAnsi="Arial" w:cs="Arial"/>
                <w:iCs/>
              </w:rPr>
              <w:t>Ongoing development of the broader support offer on devolution to ensure it remains relevant to all places</w:t>
            </w:r>
            <w:r w:rsidR="00E66628">
              <w:rPr>
                <w:rFonts w:ascii="Arial" w:eastAsia="Times New Roman" w:hAnsi="Arial" w:cs="Arial"/>
                <w:iCs/>
              </w:rPr>
              <w:t>.</w:t>
            </w:r>
          </w:p>
          <w:p w14:paraId="33D9B060" w14:textId="77777777" w:rsidR="00E66628" w:rsidRPr="000D003C" w:rsidRDefault="00E66628" w:rsidP="00657A48">
            <w:pPr>
              <w:rPr>
                <w:rFonts w:ascii="Arial" w:eastAsia="Times New Roman" w:hAnsi="Arial" w:cs="Arial"/>
                <w:iCs/>
              </w:rPr>
            </w:pPr>
          </w:p>
        </w:tc>
        <w:tc>
          <w:tcPr>
            <w:tcW w:w="3465" w:type="dxa"/>
          </w:tcPr>
          <w:p w14:paraId="33D9B061" w14:textId="77777777" w:rsidR="006B6AE0" w:rsidRPr="000D003C" w:rsidRDefault="00E66628" w:rsidP="0065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</w:t>
            </w:r>
          </w:p>
        </w:tc>
        <w:tc>
          <w:tcPr>
            <w:tcW w:w="3703" w:type="dxa"/>
          </w:tcPr>
          <w:p w14:paraId="33D9B062" w14:textId="77777777" w:rsidR="006B6AE0" w:rsidRPr="000D003C" w:rsidRDefault="00E66628" w:rsidP="0065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Various, with a focus on ensuring our offer remains relevant to councils at all stages of the process.</w:t>
            </w:r>
          </w:p>
        </w:tc>
        <w:tc>
          <w:tcPr>
            <w:tcW w:w="3088" w:type="dxa"/>
          </w:tcPr>
          <w:p w14:paraId="33D9B063" w14:textId="77777777" w:rsidR="006B6AE0" w:rsidRPr="000D003C" w:rsidRDefault="00E66628" w:rsidP="0065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 in anticipation of RSG.</w:t>
            </w:r>
          </w:p>
        </w:tc>
      </w:tr>
      <w:tr w:rsidR="006241C9" w:rsidRPr="000D003C" w14:paraId="33D9B06A" w14:textId="77777777" w:rsidTr="006B6AE0">
        <w:tc>
          <w:tcPr>
            <w:tcW w:w="3692" w:type="dxa"/>
          </w:tcPr>
          <w:p w14:paraId="33D9B065" w14:textId="77777777" w:rsidR="006241C9" w:rsidRPr="000D003C" w:rsidRDefault="00E66628" w:rsidP="00657A48">
            <w:pPr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Combined authority working group</w:t>
            </w:r>
          </w:p>
        </w:tc>
        <w:tc>
          <w:tcPr>
            <w:tcW w:w="3465" w:type="dxa"/>
          </w:tcPr>
          <w:p w14:paraId="33D9B066" w14:textId="77777777" w:rsidR="006241C9" w:rsidRPr="000D003C" w:rsidRDefault="00E66628" w:rsidP="0065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</w:t>
            </w:r>
          </w:p>
        </w:tc>
        <w:tc>
          <w:tcPr>
            <w:tcW w:w="3703" w:type="dxa"/>
          </w:tcPr>
          <w:p w14:paraId="33D9B067" w14:textId="77777777" w:rsidR="006241C9" w:rsidRDefault="00E66628" w:rsidP="0065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LGA reflects the changes in local government.</w:t>
            </w:r>
          </w:p>
          <w:p w14:paraId="33D9B068" w14:textId="77777777" w:rsidR="00E66628" w:rsidRPr="000D003C" w:rsidRDefault="00E66628" w:rsidP="00657A48">
            <w:pPr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14:paraId="33D9B069" w14:textId="77777777" w:rsidR="006241C9" w:rsidRPr="000D003C" w:rsidRDefault="00E66628" w:rsidP="0065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Reports to Leadership Board in April.</w:t>
            </w:r>
          </w:p>
        </w:tc>
      </w:tr>
    </w:tbl>
    <w:p w14:paraId="33D9B06B" w14:textId="77777777" w:rsidR="005970AD" w:rsidRPr="000D003C" w:rsidRDefault="005970AD">
      <w:pPr>
        <w:rPr>
          <w:rFonts w:ascii="Arial" w:hAnsi="Arial" w:cs="Arial"/>
        </w:rPr>
      </w:pPr>
    </w:p>
    <w:sectPr w:rsidR="005970AD" w:rsidRPr="000D003C" w:rsidSect="00657A48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B5E3D" w14:textId="77777777" w:rsidR="00C27E36" w:rsidRDefault="00C27E36" w:rsidP="00C27E36">
      <w:pPr>
        <w:spacing w:after="0" w:line="240" w:lineRule="auto"/>
      </w:pPr>
      <w:r>
        <w:separator/>
      </w:r>
    </w:p>
  </w:endnote>
  <w:endnote w:type="continuationSeparator" w:id="0">
    <w:p w14:paraId="75B0DA26" w14:textId="77777777" w:rsidR="00C27E36" w:rsidRDefault="00C27E36" w:rsidP="00C2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F33B9" w14:textId="77777777" w:rsidR="00C27E36" w:rsidRDefault="00C27E36" w:rsidP="00C27E36">
      <w:pPr>
        <w:spacing w:after="0" w:line="240" w:lineRule="auto"/>
      </w:pPr>
      <w:r>
        <w:separator/>
      </w:r>
    </w:p>
  </w:footnote>
  <w:footnote w:type="continuationSeparator" w:id="0">
    <w:p w14:paraId="3663BE3E" w14:textId="77777777" w:rsidR="00C27E36" w:rsidRDefault="00C27E36" w:rsidP="00C27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B1FD6" w14:textId="77777777" w:rsidR="00C27E36" w:rsidRDefault="00C27E36">
    <w:pPr>
      <w:pStyle w:val="Header"/>
    </w:pPr>
  </w:p>
  <w:p w14:paraId="5A5EACF3" w14:textId="2EADA0A3" w:rsidR="00C27E36" w:rsidRDefault="00C27E36" w:rsidP="00C27E36">
    <w:pPr>
      <w:pStyle w:val="Header"/>
      <w:tabs>
        <w:tab w:val="clear" w:pos="4513"/>
        <w:tab w:val="clear" w:pos="9026"/>
        <w:tab w:val="left" w:pos="63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A33C9"/>
    <w:multiLevelType w:val="hybridMultilevel"/>
    <w:tmpl w:val="DC900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48"/>
    <w:rsid w:val="000146FE"/>
    <w:rsid w:val="00060150"/>
    <w:rsid w:val="000D003C"/>
    <w:rsid w:val="001B264D"/>
    <w:rsid w:val="001B36CE"/>
    <w:rsid w:val="00397558"/>
    <w:rsid w:val="00564E12"/>
    <w:rsid w:val="005970AD"/>
    <w:rsid w:val="006241C9"/>
    <w:rsid w:val="00653676"/>
    <w:rsid w:val="00657A48"/>
    <w:rsid w:val="006B0F58"/>
    <w:rsid w:val="006B6AE0"/>
    <w:rsid w:val="00736010"/>
    <w:rsid w:val="00891AE9"/>
    <w:rsid w:val="009C6671"/>
    <w:rsid w:val="00A663BA"/>
    <w:rsid w:val="00B0708A"/>
    <w:rsid w:val="00BB7366"/>
    <w:rsid w:val="00BD1A20"/>
    <w:rsid w:val="00C27E36"/>
    <w:rsid w:val="00D322D4"/>
    <w:rsid w:val="00D45B4D"/>
    <w:rsid w:val="00DC653F"/>
    <w:rsid w:val="00E27F69"/>
    <w:rsid w:val="00E66628"/>
    <w:rsid w:val="00EA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9AFC0"/>
  <w15:chartTrackingRefBased/>
  <w15:docId w15:val="{EB5DB674-89EE-425E-95B9-7EEC82A7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A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E36"/>
  </w:style>
  <w:style w:type="paragraph" w:styleId="Footer">
    <w:name w:val="footer"/>
    <w:basedOn w:val="Normal"/>
    <w:link w:val="FooterChar"/>
    <w:uiPriority w:val="99"/>
    <w:unhideWhenUsed/>
    <w:rsid w:val="00C27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AE52943AAB1469BD6438C8ED6A6E8" ma:contentTypeVersion="4" ma:contentTypeDescription="Create a new document." ma:contentTypeScope="" ma:versionID="7e3605528253fb9073a64779d49e3edb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7A92F2-AF3D-46BB-923B-67E47E8391BD}">
  <ds:schemaRefs>
    <ds:schemaRef ds:uri="http://schemas.microsoft.com/office/2006/documentManagement/types"/>
    <ds:schemaRef ds:uri="http://www.w3.org/XML/1998/namespace"/>
    <ds:schemaRef ds:uri="http://purl.org/dc/terms/"/>
    <ds:schemaRef ds:uri="1c8a0e75-f4bc-4eb4-8ed0-578eaea9e1ca"/>
    <ds:schemaRef ds:uri="http://purl.org/dc/elements/1.1/"/>
    <ds:schemaRef ds:uri="http://schemas.openxmlformats.org/package/2006/metadata/core-properties"/>
    <ds:schemaRef ds:uri="c8febe6a-14d9-43ab-83c3-c48f478fa47c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264FB8-AC5C-4F72-94BB-4263A680F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D673DA-97E6-4492-8131-AB1A7E3221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1B06DE64</Template>
  <TotalTime>118</TotalTime>
  <Pages>4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Cox</dc:creator>
  <cp:keywords/>
  <dc:description/>
  <cp:lastModifiedBy>Eleanor Reader-Moore</cp:lastModifiedBy>
  <cp:revision>17</cp:revision>
  <dcterms:created xsi:type="dcterms:W3CDTF">2016-03-02T10:29:00Z</dcterms:created>
  <dcterms:modified xsi:type="dcterms:W3CDTF">2016-03-07T16:21:00Z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0x010100956AE52943AAB1469BD6438C8ED6A6E8</vt:lpwstr>
  </property>
</Properties>
</file>